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B5" w:rsidRPr="00A84C09" w:rsidRDefault="001944B5" w:rsidP="00A84C09">
      <w:pPr>
        <w:jc w:val="center"/>
        <w:rPr>
          <w:rFonts w:ascii="Times New Roman" w:hAnsi="Times New Roman"/>
          <w:sz w:val="48"/>
          <w:szCs w:val="48"/>
        </w:rPr>
      </w:pPr>
      <w:r w:rsidRPr="00A84C09">
        <w:rPr>
          <w:rFonts w:ascii="Times New Roman" w:hAnsi="Times New Roman"/>
          <w:sz w:val="48"/>
          <w:szCs w:val="48"/>
        </w:rPr>
        <w:t>TV SHOW GAME</w:t>
      </w:r>
    </w:p>
    <w:p w:rsidR="001944B5" w:rsidRDefault="001944B5" w:rsidP="00A84C09">
      <w:pPr>
        <w:rPr>
          <w:rFonts w:ascii="Times New Roman" w:hAnsi="Times New Roman"/>
          <w:szCs w:val="24"/>
        </w:rPr>
      </w:pPr>
    </w:p>
    <w:p w:rsidR="001944B5" w:rsidRPr="007A4E35" w:rsidRDefault="001944B5" w:rsidP="00A84C09">
      <w:pPr>
        <w:rPr>
          <w:rFonts w:ascii="Times New Roman" w:hAnsi="Times New Roman"/>
          <w:sz w:val="32"/>
          <w:szCs w:val="32"/>
        </w:rPr>
      </w:pPr>
      <w:r w:rsidRPr="007A4E35">
        <w:rPr>
          <w:rFonts w:ascii="Times New Roman" w:hAnsi="Times New Roman"/>
          <w:sz w:val="32"/>
          <w:szCs w:val="32"/>
        </w:rPr>
        <w:t>Make a check mark each time you hear a TV show named.  Remember, some are older shows and no longer on TV.  The one with the closest to the right amount wins today’s door prize.</w:t>
      </w:r>
    </w:p>
    <w:p w:rsidR="001944B5" w:rsidRPr="007A4E35" w:rsidRDefault="001944B5" w:rsidP="00A84C09">
      <w:pPr>
        <w:rPr>
          <w:rFonts w:ascii="Times New Roman" w:hAnsi="Times New Roman"/>
          <w:szCs w:val="24"/>
        </w:rPr>
      </w:pPr>
      <w:r w:rsidRPr="007A4E35">
        <w:rPr>
          <w:rFonts w:ascii="Times New Roman" w:hAnsi="Times New Roman"/>
          <w:szCs w:val="24"/>
        </w:rPr>
        <w:t> </w:t>
      </w:r>
    </w:p>
    <w:p w:rsidR="001944B5" w:rsidRPr="007A4E35" w:rsidRDefault="001944B5" w:rsidP="00A84C09">
      <w:pPr>
        <w:rPr>
          <w:rFonts w:ascii="Times New Roman" w:hAnsi="Times New Roman"/>
          <w:sz w:val="30"/>
          <w:szCs w:val="30"/>
        </w:rPr>
      </w:pPr>
      <w:r w:rsidRPr="007A4E35">
        <w:rPr>
          <w:rFonts w:ascii="Times New Roman" w:hAnsi="Times New Roman"/>
          <w:sz w:val="30"/>
          <w:szCs w:val="30"/>
        </w:rPr>
        <w:t xml:space="preserve">I was THIRTY SOMETHING, living through THE WONDER YEARS with my FAMILY and my husband, taking ONE DAY AT A TIME. We were doing okay, but THE FACTS OF LIFE were that we were not born with SILVER SPOONS in our mouths. Our savings were in JEOPARDY and we didn’t want to be in debt for the rest of the DAYS OF OUR LIVES.  I finally told my husband, "It’s time to get out of THIS OLD HOUSE" or at least make some HOME IMPROVEMENTS. I don’t want to start a FAMILY FEUD, but I’m YOUNG AND RESTLESS and I want to contribute to the family finances. It’s time for me to GET SMART. Don’t be THE CRITIC, I’m IN SEARCH OF / AMERICA’S MOST WANTED job!"  FAMILY MATTERS to me and I don’t want to miss out on PRIME TIME with the kids by hiring THE NANNY. </w:t>
      </w:r>
      <w:r w:rsidRPr="00A84C09">
        <w:rPr>
          <w:rFonts w:ascii="Times New Roman" w:hAnsi="Times New Roman"/>
          <w:i/>
          <w:iCs/>
          <w:sz w:val="30"/>
          <w:szCs w:val="30"/>
        </w:rPr>
        <w:t>Thirty-One</w:t>
      </w:r>
      <w:r w:rsidRPr="007A4E35">
        <w:rPr>
          <w:rFonts w:ascii="Times New Roman" w:hAnsi="Times New Roman"/>
          <w:sz w:val="30"/>
          <w:szCs w:val="30"/>
        </w:rPr>
        <w:t xml:space="preserve"> offers a great opportunity. THE PRICE IS RIGHT, no investment!  Part-time work with full time pay! And WHO’S THE BOSS? I am! But could I get up in front of a FULL HOUSE of PERFECT STRANGERS for 60 MINUTES and tell them how to take home their BOLD AND BEAUTIFUL merchandise and become DESIGNING WOMEN? "Sure," my Supervisor said. "We’ll be here to COACH you and if you need a GUIDING LIGHT, just call!"  Of course, I have experienced some GROWING PAINS, but I was able to spread my WINGS and</w:t>
      </w:r>
    </w:p>
    <w:p w:rsidR="001944B5" w:rsidRDefault="001944B5" w:rsidP="00A84C09">
      <w:pPr>
        <w:rPr>
          <w:rFonts w:ascii="Times New Roman" w:hAnsi="Times New Roman"/>
          <w:szCs w:val="24"/>
        </w:rPr>
      </w:pPr>
      <w:r w:rsidRPr="007A4E35">
        <w:rPr>
          <w:rFonts w:ascii="Times New Roman" w:hAnsi="Times New Roman"/>
          <w:sz w:val="30"/>
          <w:szCs w:val="30"/>
        </w:rPr>
        <w:t xml:space="preserve">watch my business BLOSSOM. </w:t>
      </w:r>
      <w:r w:rsidRPr="00A84C09">
        <w:rPr>
          <w:rFonts w:ascii="Times New Roman" w:hAnsi="Times New Roman"/>
          <w:i/>
          <w:iCs/>
          <w:sz w:val="30"/>
          <w:szCs w:val="30"/>
        </w:rPr>
        <w:t>Thirty-One</w:t>
      </w:r>
      <w:r w:rsidRPr="007A4E35">
        <w:rPr>
          <w:rFonts w:ascii="Times New Roman" w:hAnsi="Times New Roman"/>
          <w:sz w:val="30"/>
          <w:szCs w:val="30"/>
        </w:rPr>
        <w:t xml:space="preserve"> has made me feel I am part of A-TEAM. I have GOOD TIMES at home with ALL MY CHILDREN. My family has extra income and we’ve even added PICKET FENCES! My husband CHEERS when my monthly paycheck arrives!  Soon, I’LL FLY AWAY to PARADISE...a dream vacation for which </w:t>
      </w:r>
      <w:r w:rsidRPr="00A84C09">
        <w:rPr>
          <w:rFonts w:ascii="Times New Roman" w:hAnsi="Times New Roman"/>
          <w:i/>
          <w:iCs/>
          <w:sz w:val="30"/>
          <w:szCs w:val="30"/>
        </w:rPr>
        <w:t>Thirty-One</w:t>
      </w:r>
      <w:r w:rsidRPr="007A4E35">
        <w:rPr>
          <w:rFonts w:ascii="Times New Roman" w:hAnsi="Times New Roman"/>
          <w:sz w:val="30"/>
          <w:szCs w:val="30"/>
        </w:rPr>
        <w:t xml:space="preserve"> will pay. My husband and I will be like HONEYMOONERS again, sharing HAPPY DAYS in ANOTHER WORLD. </w:t>
      </w:r>
      <w:r w:rsidRPr="00A84C09">
        <w:rPr>
          <w:rFonts w:ascii="Times New Roman" w:hAnsi="Times New Roman"/>
          <w:i/>
          <w:iCs/>
          <w:sz w:val="30"/>
          <w:szCs w:val="30"/>
        </w:rPr>
        <w:t>Thirty-One</w:t>
      </w:r>
      <w:r w:rsidRPr="007A4E35">
        <w:rPr>
          <w:rFonts w:ascii="Times New Roman" w:hAnsi="Times New Roman"/>
          <w:sz w:val="30"/>
          <w:szCs w:val="30"/>
        </w:rPr>
        <w:t xml:space="preserve"> may not be for everyone; as they say - DIFFERENT STROKES for different folks! But, if you are MARRIED WITH CHILDREN and have strong FAMILY TIES, I highly recommend </w:t>
      </w:r>
      <w:r w:rsidRPr="00A84C09">
        <w:rPr>
          <w:rFonts w:ascii="Times New Roman" w:hAnsi="Times New Roman"/>
          <w:i/>
          <w:iCs/>
          <w:sz w:val="30"/>
          <w:szCs w:val="30"/>
        </w:rPr>
        <w:t>Thirty-One</w:t>
      </w:r>
      <w:r w:rsidRPr="007A4E35">
        <w:rPr>
          <w:rFonts w:ascii="Times New Roman" w:hAnsi="Times New Roman"/>
          <w:sz w:val="30"/>
          <w:szCs w:val="30"/>
        </w:rPr>
        <w:t xml:space="preserve"> to you!</w:t>
      </w:r>
    </w:p>
    <w:p w:rsidR="001944B5" w:rsidRDefault="001944B5" w:rsidP="00A84C09">
      <w:pPr>
        <w:rPr>
          <w:rFonts w:ascii="Times New Roman" w:hAnsi="Times New Roman"/>
          <w:szCs w:val="24"/>
        </w:rPr>
      </w:pPr>
    </w:p>
    <w:p w:rsidR="001944B5" w:rsidRDefault="001944B5">
      <w:r w:rsidRPr="007A4E35">
        <w:rPr>
          <w:rFonts w:ascii="Times New Roman" w:hAnsi="Times New Roman"/>
          <w:szCs w:val="24"/>
        </w:rPr>
        <w:t>*There are 44 TV shows named</w:t>
      </w:r>
    </w:p>
    <w:sectPr w:rsidR="001944B5" w:rsidSect="00992D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4C09"/>
    <w:rsid w:val="001944B5"/>
    <w:rsid w:val="003B65BA"/>
    <w:rsid w:val="004C2E92"/>
    <w:rsid w:val="007A4E35"/>
    <w:rsid w:val="00992D2B"/>
    <w:rsid w:val="00A84C09"/>
    <w:rsid w:val="00E037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C0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308</Words>
  <Characters>1760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Kendra's Laptop</dc:creator>
  <cp:keywords/>
  <dc:description/>
  <cp:lastModifiedBy>Amy</cp:lastModifiedBy>
  <cp:revision>2</cp:revision>
  <cp:lastPrinted>2012-01-17T04:12:00Z</cp:lastPrinted>
  <dcterms:created xsi:type="dcterms:W3CDTF">2012-02-23T20:15:00Z</dcterms:created>
  <dcterms:modified xsi:type="dcterms:W3CDTF">2012-02-23T20:15:00Z</dcterms:modified>
</cp:coreProperties>
</file>