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F1285" w:rsidRPr="00B73713">
        <w:trPr>
          <w:trHeight w:hRule="exact" w:val="2736"/>
        </w:trPr>
        <w:tc>
          <w:tcPr>
            <w:tcW w:w="5040" w:type="dxa"/>
            <w:shd w:val="clear" w:color="auto" w:fill="auto"/>
          </w:tcPr>
          <w:bookmarkStart w:id="0" w:name="_GoBack"/>
          <w:bookmarkEnd w:id="0"/>
          <w:p w:rsidR="000F1285" w:rsidRPr="00B73713" w:rsidRDefault="00E47AA0" w:rsidP="00346FEB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63500</wp:posOffset>
                      </wp:positionV>
                      <wp:extent cx="2332990" cy="1428115"/>
                      <wp:effectExtent l="22225" t="25400" r="35560" b="50800"/>
                      <wp:wrapNone/>
                      <wp:docPr id="2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A6FC3" w:rsidRDefault="008A6FC3" w:rsidP="00153316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3316" w:rsidRPr="008A6FC3" w:rsidRDefault="008A6FC3" w:rsidP="0015331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Tag me on Facebook with a picture of you and your new Thirty-One product and I’ll send you a FREE gift in the mail! Follow this link to find me:</w:t>
                                  </w:r>
                                </w:p>
                                <w:p w:rsidR="008A6FC3" w:rsidRDefault="008A6FC3" w:rsidP="00153316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153316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15331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  <w:t>www.facebook.com/costello78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2.5pt;margin-top:5pt;width:183.7pt;height:11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" fillcolor="#4bacc6 [3208]" strokecolor="#f2f2f2 [3041]" strokeweight="3pt">
                      <v:shadow on="t" color="#205867 [1608]" opacity=".5" offset="1pt"/>
                      <v:textbox style="mso-fit-shape-to-text:t">
                        <w:txbxContent>
                          <w:p w:rsidR="008A6FC3" w:rsidRDefault="008A6FC3" w:rsidP="0015331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3316" w:rsidRPr="008A6FC3" w:rsidRDefault="008A6FC3" w:rsidP="00153316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Tag me on Facebook with a picture of you and your new Thirty-One product and I’ll send you a FREE gift in the mail! Follow this link to find me:</w:t>
                            </w:r>
                          </w:p>
                          <w:p w:rsidR="008A6FC3" w:rsidRDefault="008A6FC3" w:rsidP="0015331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15331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153316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www.facebook.com/costello78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316">
              <w:rPr>
                <w:rFonts w:asciiTheme="minorHAnsi" w:hAnsiTheme="minorHAnsi"/>
                <w:noProof/>
              </w:rPr>
              <w:drawing>
                <wp:inline distT="0" distB="0" distL="0" distR="0" wp14:anchorId="4015C5CD" wp14:editId="1E520E2F">
                  <wp:extent cx="2808000" cy="17351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y Punc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55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0F1285" w:rsidRPr="00B73713" w:rsidRDefault="00E47AA0" w:rsidP="00346FEB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85090</wp:posOffset>
                      </wp:positionV>
                      <wp:extent cx="2332990" cy="1428115"/>
                      <wp:effectExtent l="21590" t="27940" r="36195" b="48260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Tag me on Facebook with a picture of you and your new Thirty-One product and I’ll send you a FREE gift in the mail! Follow this link to find me:</w:t>
                                  </w:r>
                                </w:p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3316" w:rsidRPr="009C1CB2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  <w:t>www.facebook.com/costello78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36.2pt;margin-top:6.7pt;width:183.7pt;height:11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" fillcolor="#9bbb59 [3206]" strokecolor="#f2f2f2 [3041]" strokeweight="3pt">
                      <v:shadow on="t" color="#4e6128 [1606]" opacity=".5" offset="1pt"/>
                      <v:textbox style="mso-fit-shape-to-text:t">
                        <w:txbxContent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Tag me on Facebook with a picture of you and your new Thirty-One product and I’ll send you a FREE gift in the mail! Follow this link to find me:</w:t>
                            </w:r>
                          </w:p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3316" w:rsidRPr="009C1CB2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www.facebook.com/costello78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316">
              <w:rPr>
                <w:rFonts w:asciiTheme="minorHAnsi" w:hAnsiTheme="minorHAnsi"/>
                <w:noProof/>
              </w:rPr>
              <w:drawing>
                <wp:inline distT="0" distB="0" distL="0" distR="0" wp14:anchorId="04675BDB" wp14:editId="0C3B8A4C">
                  <wp:extent cx="2829600" cy="1735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ch Bow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85" w:rsidRPr="00B73713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F1285" w:rsidRPr="00B73713" w:rsidRDefault="00E47AA0" w:rsidP="00346FEB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94615</wp:posOffset>
                      </wp:positionV>
                      <wp:extent cx="2332990" cy="1390015"/>
                      <wp:effectExtent l="1270" t="0" r="0" b="635"/>
                      <wp:wrapNone/>
                      <wp:docPr id="1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139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Tag me on Facebook with a picture of you and your new Thirty-One product and I’ll send you a FREE gift in the mail! Follow this link to find me:</w:t>
                                  </w:r>
                                </w:p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9C1CB2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  <w:t>www.facebook.com/costello78</w:t>
                                  </w:r>
                                </w:p>
                                <w:p w:rsidR="00153316" w:rsidRPr="009C1CB2" w:rsidRDefault="00153316" w:rsidP="0015331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33.85pt;margin-top:7.45pt;width:183.7pt;height:11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yh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" filled="f" stroked="f">
                      <v:textbox style="mso-fit-shape-to-text:t">
                        <w:txbxContent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Tag me on Facebook with a picture of you and your new Thirty-One product and I’ll send you a FREE gift in the mail! Follow this link to find me:</w:t>
                            </w:r>
                          </w:p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9C1CB2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www.facebook.com/costello78</w:t>
                            </w:r>
                          </w:p>
                          <w:p w:rsidR="00153316" w:rsidRPr="009C1CB2" w:rsidRDefault="00153316" w:rsidP="00153316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316">
              <w:rPr>
                <w:rFonts w:asciiTheme="minorHAnsi" w:hAnsiTheme="minorHAnsi"/>
                <w:noProof/>
              </w:rPr>
              <w:drawing>
                <wp:inline distT="0" distB="0" distL="0" distR="0" wp14:anchorId="63353FC0" wp14:editId="0CDBA728">
                  <wp:extent cx="2808000" cy="1735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k Cross Po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49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0F1285" w:rsidRPr="00B73713" w:rsidRDefault="00E47AA0" w:rsidP="00346FEB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92075</wp:posOffset>
                      </wp:positionV>
                      <wp:extent cx="2332990" cy="1390015"/>
                      <wp:effectExtent l="0" t="0" r="1905" b="3175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139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Tag me on Facebook with a picture of you and your new Thirty-One product and I’ll send you a FREE gift in the mail! Follow this link to find me:</w:t>
                                  </w:r>
                                </w:p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9C1CB2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  <w:t>www.facebook.com/costello78</w:t>
                                  </w:r>
                                </w:p>
                                <w:p w:rsidR="00153316" w:rsidRPr="009C1CB2" w:rsidRDefault="00153316" w:rsidP="0015331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34.4pt;margin-top:7.25pt;width:183.7pt;height:11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4Vuw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" filled="f" stroked="f">
                      <v:textbox style="mso-fit-shape-to-text:t">
                        <w:txbxContent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Tag me on Facebook with a picture of you and your new Thirty-One product and I’ll send you a FREE gift in the mail! Follow this link to find me:</w:t>
                            </w:r>
                          </w:p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9C1CB2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www.facebook.com/costello78</w:t>
                            </w:r>
                          </w:p>
                          <w:p w:rsidR="00153316" w:rsidRPr="009C1CB2" w:rsidRDefault="00153316" w:rsidP="00153316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316">
              <w:rPr>
                <w:rFonts w:asciiTheme="minorHAnsi" w:hAnsiTheme="minorHAnsi"/>
                <w:noProof/>
              </w:rPr>
              <w:drawing>
                <wp:inline distT="0" distB="0" distL="0" distR="0" wp14:anchorId="000F6806" wp14:editId="6A166374">
                  <wp:extent cx="2829600" cy="1735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quoise Cross Po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23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85" w:rsidRPr="00B73713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F1285" w:rsidRPr="00B73713" w:rsidRDefault="00E47AA0" w:rsidP="00346FEB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70485</wp:posOffset>
                      </wp:positionV>
                      <wp:extent cx="2332990" cy="1428115"/>
                      <wp:effectExtent l="20955" t="22860" r="36830" b="53340"/>
                      <wp:wrapNone/>
                      <wp:docPr id="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Tag me on Facebook with a picture of you and your new Thirty-One product and I’ll send you a FREE gift in the mail! Follow this link to find me:</w:t>
                                  </w:r>
                                </w:p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3316" w:rsidRPr="009C1CB2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  <w:t>www.facebook.com/costello78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30.9pt;margin-top:5.55pt;width:183.7pt;height:11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" fillcolor="#4bacc6 [3208]" strokecolor="#f2f2f2 [3041]" strokeweight="3pt">
                      <v:shadow on="t" color="#205867 [1608]" opacity=".5" offset="1pt"/>
                      <v:textbox style="mso-fit-shape-to-text:t">
                        <w:txbxContent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Tag me on Facebook with a picture of you and your new Thirty-One product and I’ll send you a FREE gift in the mail! Follow this link to find me:</w:t>
                            </w:r>
                          </w:p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3316" w:rsidRPr="009C1CB2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www.facebook.com/costello78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316">
              <w:rPr>
                <w:rFonts w:asciiTheme="minorHAnsi" w:hAnsiTheme="minorHAnsi"/>
                <w:noProof/>
              </w:rPr>
              <w:drawing>
                <wp:inline distT="0" distB="0" distL="0" distR="0" wp14:anchorId="77F23899" wp14:editId="22723CCC">
                  <wp:extent cx="2808000" cy="17351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y Punc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55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0F1285" w:rsidRPr="00B73713" w:rsidRDefault="00E47AA0" w:rsidP="00346FEB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94615</wp:posOffset>
                      </wp:positionV>
                      <wp:extent cx="2332990" cy="1428115"/>
                      <wp:effectExtent l="27305" t="27940" r="40005" b="48260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Tag me on Facebook with a picture of you and your new Thirty-One product and I’ll send you a FREE gift in the mail! Follow this link to find me:</w:t>
                                  </w:r>
                                </w:p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3316" w:rsidRPr="009C1CB2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  <w:t>www.facebook.com/costello78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.4pt;margin-top:7.45pt;width:183.7pt;height:11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" fillcolor="#9bbb59 [3206]" strokecolor="#f2f2f2 [3041]" strokeweight="3pt">
                      <v:shadow on="t" color="#4e6128 [1606]" opacity=".5" offset="1pt"/>
                      <v:textbox style="mso-fit-shape-to-text:t">
                        <w:txbxContent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Tag me on Facebook with a picture of you and your new Thirty-One product and I’ll send you a FREE gift in the mail! Follow this link to find me:</w:t>
                            </w:r>
                          </w:p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3316" w:rsidRPr="009C1CB2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www.facebook.com/costello78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316">
              <w:rPr>
                <w:rFonts w:asciiTheme="minorHAnsi" w:hAnsiTheme="minorHAnsi"/>
                <w:noProof/>
              </w:rPr>
              <w:drawing>
                <wp:inline distT="0" distB="0" distL="0" distR="0" wp14:anchorId="47C24214" wp14:editId="026DC70C">
                  <wp:extent cx="2829600" cy="1735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ch Bow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85" w:rsidRPr="00B73713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F1285" w:rsidRPr="00B73713" w:rsidRDefault="00E47AA0" w:rsidP="00346FEB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77470</wp:posOffset>
                      </wp:positionV>
                      <wp:extent cx="2332990" cy="1390015"/>
                      <wp:effectExtent l="1270" t="1270" r="0" b="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139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Tag me on Facebook with a picture of you and your new Thirty-One product and I’ll send you a FREE gift in the mail! Follow this link to find me:</w:t>
                                  </w:r>
                                </w:p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9C1CB2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  <w:t>www.facebook.com/costello78</w:t>
                                  </w:r>
                                </w:p>
                                <w:p w:rsidR="009C1CB2" w:rsidRPr="009C1CB2" w:rsidRDefault="009C1CB2" w:rsidP="009C1CB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33.85pt;margin-top:6.1pt;width:183.7pt;height:11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NHug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" filled="f" stroked="f">
                      <v:textbox style="mso-fit-shape-to-text:t">
                        <w:txbxContent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Tag me on Facebook with a picture of you and your new Thirty-One product and I’ll send you a FREE gift in the mail! Follow this link to find me:</w:t>
                            </w:r>
                          </w:p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9C1CB2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www.facebook.com/costello78</w:t>
                            </w:r>
                          </w:p>
                          <w:p w:rsidR="009C1CB2" w:rsidRPr="009C1CB2" w:rsidRDefault="009C1CB2" w:rsidP="009C1CB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CB2">
              <w:rPr>
                <w:rFonts w:asciiTheme="minorHAnsi" w:hAnsiTheme="minorHAnsi"/>
                <w:noProof/>
              </w:rPr>
              <w:drawing>
                <wp:inline distT="0" distB="0" distL="0" distR="0" wp14:anchorId="4879B94D" wp14:editId="00C6A3AF">
                  <wp:extent cx="2808000" cy="1735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k Cross Po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49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0F1285" w:rsidRPr="00B73713" w:rsidRDefault="00153316" w:rsidP="00153316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2A0A34D" wp14:editId="47A5BA95">
                  <wp:extent cx="2829600" cy="1735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quoise Cross Po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23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7A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77470</wp:posOffset>
                      </wp:positionV>
                      <wp:extent cx="2332990" cy="1390015"/>
                      <wp:effectExtent l="0" t="1270" r="190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139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Tag me on Facebook with a picture of you and your new Thirty-One product and I’ll send you a FREE gift in the mail! Follow this link to find me:</w:t>
                                  </w:r>
                                </w:p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1CB2" w:rsidRPr="008A6FC3" w:rsidRDefault="00817106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8A6FC3" w:rsidRPr="008A6FC3">
                                      <w:rPr>
                                        <w:rStyle w:val="Hyperlink"/>
                                        <w:rFonts w:ascii="Georgia" w:hAnsi="Georgia"/>
                                        <w:b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www.facebook.com/costello78</w:t>
                                    </w:r>
                                  </w:hyperlink>
                                </w:p>
                                <w:p w:rsidR="008A6FC3" w:rsidRPr="009C1CB2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left:0;text-align:left;margin-left:34.4pt;margin-top:6.1pt;width:183.7pt;height:11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ezug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" filled="f" stroked="f">
                      <v:textbox style="mso-fit-shape-to-text:t">
                        <w:txbxContent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Tag me on Facebook with a picture of you and your new Thirty-One product and I’ll send you a FREE gift in the mail! Follow this link to find me:</w:t>
                            </w:r>
                          </w:p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1CB2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8A6FC3">
                                <w:rPr>
                                  <w:rStyle w:val="Hyperlink"/>
                                  <w:rFonts w:ascii="Georgia" w:hAnsi="Georgia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www.facebook.com/costello78</w:t>
                              </w:r>
                            </w:hyperlink>
                          </w:p>
                          <w:p w:rsidR="008A6FC3" w:rsidRPr="009C1CB2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1285" w:rsidRPr="00B73713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F1285" w:rsidRPr="00B73713" w:rsidRDefault="00E47AA0" w:rsidP="00346FEB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63500</wp:posOffset>
                      </wp:positionV>
                      <wp:extent cx="2332990" cy="1428115"/>
                      <wp:effectExtent l="19685" t="25400" r="38100" b="5080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Tag me on Facebook with a picture of you and your new Thirty-One product and I’ll send you a FREE gift in the mail! Follow this link to find me:</w:t>
                                  </w:r>
                                </w:p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9C1CB2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  <w:t>www.facebook.com/costello78</w:t>
                                  </w:r>
                                </w:p>
                                <w:p w:rsidR="009C1CB2" w:rsidRPr="009C1CB2" w:rsidRDefault="009C1CB2" w:rsidP="009C1CB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32.3pt;margin-top:5pt;width:183.7pt;height:11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" fillcolor="#4bacc6 [3208]" strokecolor="#f2f2f2 [3041]" strokeweight="3pt">
                      <v:shadow on="t" color="#205867 [1608]" opacity=".5" offset="1pt"/>
                      <v:textbox style="mso-fit-shape-to-text:t">
                        <w:txbxContent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Tag me on Facebook with a picture of you and your new Thirty-One product and I’ll send you a FREE gift in the mail! Follow this link to find me:</w:t>
                            </w:r>
                          </w:p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9C1CB2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www.facebook.com/costello78</w:t>
                            </w:r>
                          </w:p>
                          <w:p w:rsidR="009C1CB2" w:rsidRPr="009C1CB2" w:rsidRDefault="009C1CB2" w:rsidP="009C1CB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CB2">
              <w:rPr>
                <w:rFonts w:asciiTheme="minorHAnsi" w:hAnsiTheme="minorHAnsi"/>
                <w:noProof/>
              </w:rPr>
              <w:drawing>
                <wp:inline distT="0" distB="0" distL="0" distR="0" wp14:anchorId="2092B927" wp14:editId="37D5C092">
                  <wp:extent cx="2808000" cy="17351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y Punc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55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0F1285" w:rsidRPr="00B73713" w:rsidRDefault="00E47AA0" w:rsidP="00346FEB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85090</wp:posOffset>
                      </wp:positionV>
                      <wp:extent cx="2332990" cy="1428115"/>
                      <wp:effectExtent l="27305" t="27940" r="40005" b="4826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Tag me on Facebook with a picture of you and your new Thirty-One product and I’ll send you a FREE gift in the mail! Follow this link to find me:</w:t>
                                  </w:r>
                                </w:p>
                                <w:p w:rsid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8A6FC3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FC3" w:rsidRPr="009C1CB2" w:rsidRDefault="008A6FC3" w:rsidP="008A6FC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A6FC3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  <w:t>www.facebook.com/costello78</w:t>
                                  </w:r>
                                </w:p>
                                <w:p w:rsidR="009C1CB2" w:rsidRPr="009C1CB2" w:rsidRDefault="009C1CB2" w:rsidP="009C1CB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5" type="#_x0000_t202" style="position:absolute;left:0;text-align:left;margin-left:34.4pt;margin-top:6.7pt;width:183.7pt;height:11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" fillcolor="#9bbb59 [3206]" strokecolor="#f2f2f2 [3041]" strokeweight="3pt">
                      <v:shadow on="t" color="#4e6128 [1606]" opacity=".5" offset="1pt"/>
                      <v:textbox style="mso-fit-shape-to-text:t">
                        <w:txbxContent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Tag me on Facebook with a picture of you and your new Thirty-One product and I’ll send you a FREE gift in the mail! Follow this link to find me:</w:t>
                            </w:r>
                          </w:p>
                          <w:p w:rsid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8A6FC3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FC3" w:rsidRPr="009C1CB2" w:rsidRDefault="008A6FC3" w:rsidP="008A6FC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A6FC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www.facebook.com/costello78</w:t>
                            </w:r>
                          </w:p>
                          <w:p w:rsidR="009C1CB2" w:rsidRPr="009C1CB2" w:rsidRDefault="009C1CB2" w:rsidP="009C1CB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CB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829600" cy="1735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ch Bow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DD2" w:rsidRPr="00B73713" w:rsidRDefault="002B3DD2" w:rsidP="000F1285">
      <w:pPr>
        <w:ind w:left="288" w:right="288"/>
        <w:rPr>
          <w:rFonts w:asciiTheme="minorHAnsi" w:hAnsiTheme="minorHAnsi"/>
          <w:sz w:val="2"/>
        </w:rPr>
      </w:pPr>
    </w:p>
    <w:sectPr w:rsidR="002B3DD2" w:rsidRPr="00B73713" w:rsidSect="000F1285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8E9"/>
    <w:multiLevelType w:val="hybridMultilevel"/>
    <w:tmpl w:val="C750F39C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DE2"/>
    <w:multiLevelType w:val="hybridMultilevel"/>
    <w:tmpl w:val="6512C136"/>
    <w:lvl w:ilvl="0" w:tplc="6F18670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B2"/>
    <w:rsid w:val="000F1285"/>
    <w:rsid w:val="00113620"/>
    <w:rsid w:val="00153316"/>
    <w:rsid w:val="002B3DD2"/>
    <w:rsid w:val="002B4E7F"/>
    <w:rsid w:val="00346FEB"/>
    <w:rsid w:val="003521C1"/>
    <w:rsid w:val="00367698"/>
    <w:rsid w:val="004327D1"/>
    <w:rsid w:val="004C1D0D"/>
    <w:rsid w:val="005134A1"/>
    <w:rsid w:val="005238F0"/>
    <w:rsid w:val="00704AC5"/>
    <w:rsid w:val="00712B87"/>
    <w:rsid w:val="00817106"/>
    <w:rsid w:val="008A6FC3"/>
    <w:rsid w:val="008E0FC5"/>
    <w:rsid w:val="009415D8"/>
    <w:rsid w:val="00945FBB"/>
    <w:rsid w:val="009942FF"/>
    <w:rsid w:val="009C1CB2"/>
    <w:rsid w:val="00AF68DA"/>
    <w:rsid w:val="00B23D51"/>
    <w:rsid w:val="00B73713"/>
    <w:rsid w:val="00BA2BAD"/>
    <w:rsid w:val="00BB4A15"/>
    <w:rsid w:val="00BB708B"/>
    <w:rsid w:val="00BE70B2"/>
    <w:rsid w:val="00C060E2"/>
    <w:rsid w:val="00C92579"/>
    <w:rsid w:val="00CA396A"/>
    <w:rsid w:val="00CF123C"/>
    <w:rsid w:val="00D762DE"/>
    <w:rsid w:val="00DF3E7A"/>
    <w:rsid w:val="00E47AA0"/>
    <w:rsid w:val="00E94CB2"/>
    <w:rsid w:val="00F4582C"/>
    <w:rsid w:val="00F45AC8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1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1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1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1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yperlink" Target="http://www.facebook.com/costello78" TargetMode="External"/><Relationship Id="rId13" Type="http://schemas.openxmlformats.org/officeDocument/2006/relationships/hyperlink" Target="http://www.facebook.com/costello78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av_8865-1f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veryTemplate xmlns="averytemplateinfo" uiLanguage="en" contentLanguage="en">
  <fill panels="10" contentType="6">
    <field name="Company" placeholder="Company Name"/>
    <field name="Name" placeholder="First and Last Name"/>
    <field name="Title" placeholder="Title"/>
    <field name="Telephone" placeholder="Telephone"/>
    <multiLineField name="Address" minLines="2">
      <placeholder>Street Address
City, State and Zip Code</placeholder>
    </multiLineField>
    <field name="Fax Number" placeholder="Fax Number"/>
    <field name="Web Address" placeholder="Web Address"/>
    <field name="E-Mail Address" placeholder="E-Mail Address"/>
  </fill>
</averyTemplat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D445A0-E641-4C85-A592-6240A290400D}">
  <ds:schemaRefs>
    <ds:schemaRef ds:uri="averytemplateinfo"/>
  </ds:schemaRefs>
</ds:datastoreItem>
</file>

<file path=customXml/itemProps2.xml><?xml version="1.0" encoding="utf-8"?>
<ds:datastoreItem xmlns:ds="http://schemas.openxmlformats.org/officeDocument/2006/customXml" ds:itemID="{05958D71-2C68-459C-B7C6-54B4ECF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\Users\admin\AppData\Roaming\Microsoft\Templates\av_8865-1fr.dotm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(front side, with macro, 10/sheet, works with Avery 5871, 8371, 8871)</vt:lpstr>
    </vt:vector>
  </TitlesOfParts>
  <Company>Toshiba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(front side, with macro, 10/sheet, works with Avery 5871, 8371, 8871)</dc:title>
  <dc:creator>Schiers</dc:creator>
  <dc:description>Copyright© 2007 Avery Dennison Corporation. All rights reserved.</dc:description>
  <cp:lastModifiedBy>Melissa Dominguez</cp:lastModifiedBy>
  <cp:revision>2</cp:revision>
  <cp:lastPrinted>2013-01-13T01:26:00Z</cp:lastPrinted>
  <dcterms:created xsi:type="dcterms:W3CDTF">2013-01-22T19:26:00Z</dcterms:created>
  <dcterms:modified xsi:type="dcterms:W3CDTF">2013-01-22T19:26:00Z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TC103380639990</vt:lpwstr>
  </property>
</Properties>
</file>